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9F" w:rsidRPr="00EB29E1" w:rsidRDefault="00FE3A9F" w:rsidP="00810F75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29E1">
        <w:rPr>
          <w:rFonts w:ascii="Times New Roman" w:hAnsi="Times New Roman"/>
          <w:b/>
          <w:spacing w:val="-1"/>
          <w:sz w:val="28"/>
          <w:szCs w:val="28"/>
        </w:rPr>
        <w:t>Ханты-Мансийский автономный округ – Югра</w:t>
      </w:r>
      <w:r w:rsidRPr="00EB29E1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EB29E1">
        <w:rPr>
          <w:rFonts w:ascii="Times New Roman" w:hAnsi="Times New Roman"/>
          <w:b/>
          <w:spacing w:val="-1"/>
          <w:sz w:val="28"/>
          <w:szCs w:val="28"/>
        </w:rPr>
        <w:t>Ханты-Мансийский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B29E1">
        <w:rPr>
          <w:rFonts w:ascii="Times New Roman" w:hAnsi="Times New Roman"/>
          <w:sz w:val="28"/>
          <w:szCs w:val="28"/>
        </w:rPr>
        <w:t>МУНИЦИПАЛЬНОЕ ОБРАЗОВАНИЕ                                                   СЕЛЬСКОЕ ПОСЕЛЕНИЕ КЕДРОВЫЙ</w:t>
      </w:r>
    </w:p>
    <w:p w:rsidR="00FE3A9F" w:rsidRPr="00EB29E1" w:rsidRDefault="00FE3A9F" w:rsidP="00810F75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29E1">
        <w:rPr>
          <w:rFonts w:ascii="Times New Roman" w:hAnsi="Times New Roman"/>
          <w:spacing w:val="-2"/>
          <w:sz w:val="28"/>
          <w:szCs w:val="28"/>
        </w:rPr>
        <w:t>АДМИНИСТРАЦИЯ СЕЛЬСКОГО ПОСЕЛЕНИЯ</w:t>
      </w:r>
    </w:p>
    <w:p w:rsidR="00FE3A9F" w:rsidRPr="00EB29E1" w:rsidRDefault="00FE3A9F" w:rsidP="00810F75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EB29E1">
        <w:rPr>
          <w:rFonts w:ascii="Times New Roman" w:hAnsi="Times New Roman"/>
          <w:spacing w:val="-2"/>
          <w:sz w:val="28"/>
          <w:szCs w:val="28"/>
        </w:rPr>
        <w:t>ПОСТАНОВЛЕНИЕ</w:t>
      </w:r>
    </w:p>
    <w:p w:rsidR="00FE3A9F" w:rsidRPr="00EB29E1" w:rsidRDefault="00FE3A9F" w:rsidP="00810F75">
      <w:pPr>
        <w:pStyle w:val="a0"/>
        <w:jc w:val="center"/>
        <w:rPr>
          <w:b/>
          <w:sz w:val="28"/>
          <w:szCs w:val="28"/>
        </w:rPr>
      </w:pPr>
    </w:p>
    <w:p w:rsidR="00FE3A9F" w:rsidRPr="00EB29E1" w:rsidRDefault="00FE3A9F" w:rsidP="00810F75">
      <w:pPr>
        <w:pStyle w:val="a0"/>
        <w:rPr>
          <w:sz w:val="28"/>
          <w:szCs w:val="28"/>
        </w:rPr>
      </w:pPr>
      <w:r w:rsidRPr="00EB29E1">
        <w:rPr>
          <w:sz w:val="28"/>
          <w:szCs w:val="28"/>
        </w:rPr>
        <w:t xml:space="preserve">от  00.00.2017                                                                       </w:t>
      </w:r>
      <w:r>
        <w:rPr>
          <w:sz w:val="28"/>
          <w:szCs w:val="28"/>
        </w:rPr>
        <w:t xml:space="preserve">            № ПРОЕКТ</w:t>
      </w:r>
    </w:p>
    <w:p w:rsidR="00FE3A9F" w:rsidRPr="00EB29E1" w:rsidRDefault="00FE3A9F" w:rsidP="00810F75">
      <w:pPr>
        <w:pStyle w:val="a0"/>
        <w:rPr>
          <w:sz w:val="28"/>
          <w:szCs w:val="28"/>
        </w:rPr>
      </w:pPr>
      <w:r w:rsidRPr="00EB29E1">
        <w:rPr>
          <w:i/>
          <w:sz w:val="28"/>
          <w:szCs w:val="28"/>
        </w:rPr>
        <w:t>п.Кедровый</w:t>
      </w:r>
    </w:p>
    <w:p w:rsidR="00FE3A9F" w:rsidRDefault="00FE3A9F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E3A9F" w:rsidRDefault="00FE3A9F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0F75">
        <w:rPr>
          <w:rFonts w:ascii="Times New Roman" w:hAnsi="Times New Roman"/>
          <w:bCs/>
          <w:sz w:val="28"/>
          <w:szCs w:val="28"/>
        </w:rPr>
        <w:t xml:space="preserve">О правилах содержания мест погребения и </w:t>
      </w:r>
    </w:p>
    <w:p w:rsidR="00FE3A9F" w:rsidRDefault="00FE3A9F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10F75">
        <w:rPr>
          <w:rFonts w:ascii="Times New Roman" w:hAnsi="Times New Roman"/>
          <w:bCs/>
          <w:sz w:val="28"/>
          <w:szCs w:val="28"/>
        </w:rPr>
        <w:t xml:space="preserve">порядке деятельности </w:t>
      </w:r>
      <w:r w:rsidRPr="00810F75">
        <w:rPr>
          <w:rFonts w:ascii="Times New Roman" w:hAnsi="Times New Roman"/>
          <w:sz w:val="28"/>
          <w:szCs w:val="28"/>
          <w:lang w:eastAsia="en-US"/>
        </w:rPr>
        <w:t xml:space="preserve">общественных(ого) </w:t>
      </w:r>
    </w:p>
    <w:p w:rsidR="00FE3A9F" w:rsidRDefault="00FE3A9F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10F75">
        <w:rPr>
          <w:rFonts w:ascii="Times New Roman" w:hAnsi="Times New Roman"/>
          <w:sz w:val="28"/>
          <w:szCs w:val="28"/>
          <w:lang w:eastAsia="en-US"/>
        </w:rPr>
        <w:t>кладбищ(а)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0F75">
        <w:rPr>
          <w:rFonts w:ascii="Times New Roman" w:hAnsi="Times New Roman"/>
          <w:sz w:val="28"/>
          <w:szCs w:val="28"/>
          <w:lang w:eastAsia="en-US"/>
        </w:rPr>
        <w:t xml:space="preserve">муниципального </w:t>
      </w:r>
    </w:p>
    <w:p w:rsidR="00FE3A9F" w:rsidRPr="00810F75" w:rsidRDefault="00FE3A9F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0F75">
        <w:rPr>
          <w:rFonts w:ascii="Times New Roman" w:hAnsi="Times New Roman"/>
          <w:sz w:val="28"/>
          <w:szCs w:val="28"/>
          <w:lang w:eastAsia="en-US"/>
        </w:rPr>
        <w:t>образования сельского поселения Кедровый</w:t>
      </w:r>
    </w:p>
    <w:p w:rsidR="00FE3A9F" w:rsidRDefault="00FE3A9F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E3A9F" w:rsidRDefault="00FE3A9F" w:rsidP="00810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D544B">
        <w:rPr>
          <w:rFonts w:ascii="Times New Roman" w:hAnsi="Times New Roman"/>
          <w:sz w:val="28"/>
          <w:szCs w:val="28"/>
          <w:lang w:eastAsia="en-US"/>
        </w:rPr>
        <w:t>В соответствии с Федеральным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/>
          <w:sz w:val="28"/>
          <w:szCs w:val="28"/>
          <w:lang w:eastAsia="en-US"/>
        </w:rPr>
        <w:t>ами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 xml:space="preserve">6 октября </w:t>
      </w:r>
      <w:r w:rsidRPr="0061219D">
        <w:rPr>
          <w:rFonts w:ascii="Times New Roman" w:hAnsi="Times New Roman"/>
          <w:sz w:val="28"/>
          <w:szCs w:val="28"/>
          <w:lang w:eastAsia="en-US"/>
        </w:rPr>
        <w:t>2003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Об общих принципах организации местного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1219D">
        <w:rPr>
          <w:rFonts w:ascii="Times New Roman" w:hAnsi="Times New Roman"/>
          <w:sz w:val="28"/>
          <w:szCs w:val="28"/>
          <w:lang w:eastAsia="en-US"/>
        </w:rPr>
        <w:t>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Pr="006F2DFC">
        <w:rPr>
          <w:rFonts w:ascii="Times New Roman" w:hAnsi="Times New Roman"/>
          <w:sz w:val="28"/>
          <w:szCs w:val="28"/>
          <w:lang w:eastAsia="en-US"/>
        </w:rPr>
        <w:t>от 12</w:t>
      </w:r>
      <w:r>
        <w:rPr>
          <w:rFonts w:ascii="Times New Roman" w:hAnsi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hAnsi="Times New Roman"/>
          <w:sz w:val="28"/>
          <w:szCs w:val="28"/>
          <w:lang w:eastAsia="en-US"/>
        </w:rPr>
        <w:t>1996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Pr="006F2D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F2DFC">
        <w:rPr>
          <w:rFonts w:ascii="Times New Roman" w:hAnsi="Times New Roman"/>
          <w:sz w:val="28"/>
          <w:szCs w:val="28"/>
          <w:lang w:eastAsia="en-US"/>
        </w:rPr>
        <w:t>8-ФЗ</w:t>
      </w:r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hAnsi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руководствуясь статьей 3 </w:t>
      </w:r>
      <w:r w:rsidRPr="000D544B">
        <w:rPr>
          <w:rFonts w:ascii="Times New Roman" w:hAnsi="Times New Roman"/>
          <w:bCs/>
          <w:sz w:val="28"/>
          <w:szCs w:val="28"/>
          <w:lang w:eastAsia="en-US"/>
        </w:rPr>
        <w:t>Устав</w:t>
      </w:r>
      <w:r>
        <w:rPr>
          <w:rFonts w:ascii="Times New Roman" w:hAnsi="Times New Roman"/>
          <w:bCs/>
          <w:sz w:val="28"/>
          <w:szCs w:val="28"/>
          <w:lang w:eastAsia="en-US"/>
        </w:rPr>
        <w:t>а сельского поселения Кедровый:</w:t>
      </w:r>
    </w:p>
    <w:p w:rsidR="00FE3A9F" w:rsidRPr="0060522E" w:rsidRDefault="00FE3A9F" w:rsidP="00810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  <w:lang w:eastAsia="en-US"/>
        </w:rPr>
      </w:pPr>
    </w:p>
    <w:p w:rsidR="00FE3A9F" w:rsidRPr="00437168" w:rsidRDefault="00FE3A9F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>1.</w:t>
      </w:r>
      <w:r w:rsidRPr="00437168">
        <w:rPr>
          <w:rFonts w:ascii="Times New Roman" w:hAnsi="Times New Roman"/>
          <w:sz w:val="28"/>
          <w:szCs w:val="28"/>
          <w:lang w:eastAsia="en-US"/>
        </w:rPr>
        <w:tab/>
        <w:t>Утвердить:</w:t>
      </w:r>
    </w:p>
    <w:p w:rsidR="00FE3A9F" w:rsidRPr="003736B9" w:rsidRDefault="00FE3A9F" w:rsidP="005F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>1.1.</w:t>
      </w:r>
      <w:r>
        <w:tab/>
      </w:r>
      <w:r w:rsidRPr="00B94E61">
        <w:rPr>
          <w:rFonts w:ascii="Times New Roman" w:hAnsi="Times New Roman"/>
          <w:sz w:val="28"/>
          <w:szCs w:val="28"/>
          <w:lang w:eastAsia="en-US"/>
        </w:rPr>
        <w:t>Правила содержания мест погребения на территории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Кедровый </w:t>
      </w:r>
      <w:r w:rsidRPr="000D544B">
        <w:rPr>
          <w:rFonts w:ascii="Times New Roman" w:hAnsi="Times New Roman"/>
          <w:sz w:val="28"/>
          <w:szCs w:val="28"/>
          <w:lang w:eastAsia="en-US"/>
        </w:rPr>
        <w:t>(приложение 1).</w:t>
      </w:r>
    </w:p>
    <w:p w:rsidR="00FE3A9F" w:rsidRPr="003736B9" w:rsidRDefault="00FE3A9F" w:rsidP="005F5D4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bCs/>
          <w:i/>
          <w:sz w:val="20"/>
          <w:szCs w:val="20"/>
          <w:lang w:eastAsia="en-US"/>
        </w:rPr>
      </w:pPr>
      <w:r w:rsidRPr="000D544B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0D544B">
        <w:rPr>
          <w:rFonts w:ascii="Times New Roman" w:hAnsi="Times New Roman"/>
          <w:sz w:val="28"/>
          <w:szCs w:val="28"/>
          <w:lang w:eastAsia="en-US"/>
        </w:rPr>
        <w:t>.</w:t>
      </w:r>
      <w:r w:rsidRPr="000D544B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Порядок</w:t>
      </w:r>
      <w:r w:rsidRPr="003736B9">
        <w:t xml:space="preserve"> </w:t>
      </w:r>
      <w:r w:rsidRPr="003736B9">
        <w:rPr>
          <w:rFonts w:ascii="Times New Roman" w:hAnsi="Times New Roman"/>
          <w:sz w:val="28"/>
          <w:szCs w:val="28"/>
          <w:lang w:eastAsia="en-US"/>
        </w:rPr>
        <w:t>деятельности общественных</w:t>
      </w:r>
      <w:r>
        <w:rPr>
          <w:rFonts w:ascii="Times New Roman" w:hAnsi="Times New Roman"/>
          <w:sz w:val="28"/>
          <w:szCs w:val="28"/>
          <w:lang w:eastAsia="en-US"/>
        </w:rPr>
        <w:t>(ого)</w:t>
      </w:r>
      <w:r w:rsidRPr="003736B9">
        <w:rPr>
          <w:rFonts w:ascii="Times New Roman" w:hAnsi="Times New Roman"/>
          <w:sz w:val="28"/>
          <w:szCs w:val="28"/>
          <w:lang w:eastAsia="en-US"/>
        </w:rPr>
        <w:t xml:space="preserve"> кладбищ</w:t>
      </w:r>
      <w:r>
        <w:rPr>
          <w:rFonts w:ascii="Times New Roman" w:hAnsi="Times New Roman"/>
          <w:sz w:val="28"/>
          <w:szCs w:val="28"/>
          <w:lang w:eastAsia="en-US"/>
        </w:rPr>
        <w:t>(а)</w:t>
      </w:r>
      <w:r w:rsidRPr="003736B9">
        <w:rPr>
          <w:rFonts w:ascii="Times New Roman" w:hAnsi="Times New Roman"/>
          <w:sz w:val="28"/>
          <w:szCs w:val="28"/>
          <w:lang w:eastAsia="en-US"/>
        </w:rPr>
        <w:t xml:space="preserve"> на территории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Кедровый </w:t>
      </w:r>
      <w:r w:rsidRPr="000D544B">
        <w:rPr>
          <w:rFonts w:ascii="Times New Roman" w:hAnsi="Times New Roman"/>
          <w:sz w:val="28"/>
          <w:szCs w:val="28"/>
          <w:lang w:eastAsia="en-US"/>
        </w:rPr>
        <w:t>(приложение 2).</w:t>
      </w:r>
    </w:p>
    <w:p w:rsidR="00FE3A9F" w:rsidRPr="005F5D47" w:rsidRDefault="00FE3A9F" w:rsidP="005F5D4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D47">
        <w:rPr>
          <w:rFonts w:ascii="Times New Roman" w:hAnsi="Times New Roman"/>
          <w:sz w:val="28"/>
          <w:szCs w:val="28"/>
        </w:rPr>
        <w:t xml:space="preserve">          2.</w:t>
      </w:r>
      <w:r w:rsidRPr="005F5D47">
        <w:rPr>
          <w:rFonts w:ascii="Times New Roman" w:hAnsi="Times New Roman"/>
          <w:sz w:val="28"/>
          <w:szCs w:val="28"/>
        </w:rPr>
        <w:tab/>
        <w:t xml:space="preserve">Обнародовать настоящее постановление на официальном информационном стенде сельского поселения </w:t>
      </w:r>
      <w:r w:rsidRPr="005F5D47">
        <w:rPr>
          <w:rFonts w:ascii="Times New Roman" w:hAnsi="Times New Roman"/>
          <w:sz w:val="28"/>
          <w:szCs w:val="28"/>
          <w:lang w:eastAsia="en-US"/>
        </w:rPr>
        <w:t>Кедровый</w:t>
      </w:r>
      <w:r w:rsidRPr="005F5D47">
        <w:rPr>
          <w:rFonts w:ascii="Times New Roman" w:hAnsi="Times New Roman"/>
          <w:sz w:val="28"/>
          <w:szCs w:val="28"/>
        </w:rPr>
        <w:t xml:space="preserve">, а также разместить на официальном сайте Ханты-Мансийского района.  </w:t>
      </w:r>
    </w:p>
    <w:p w:rsidR="00FE3A9F" w:rsidRPr="005F5D47" w:rsidRDefault="00FE3A9F" w:rsidP="005F5D47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5D47">
        <w:rPr>
          <w:rFonts w:ascii="Times New Roman" w:hAnsi="Times New Roman"/>
          <w:i/>
          <w:sz w:val="28"/>
          <w:szCs w:val="28"/>
        </w:rPr>
        <w:t xml:space="preserve">           </w:t>
      </w:r>
      <w:r w:rsidRPr="005F5D47">
        <w:rPr>
          <w:rFonts w:ascii="Times New Roman" w:hAnsi="Times New Roman"/>
          <w:sz w:val="28"/>
          <w:szCs w:val="28"/>
        </w:rPr>
        <w:t xml:space="preserve">3. </w:t>
      </w:r>
      <w:r w:rsidRPr="005F5D47">
        <w:rPr>
          <w:rFonts w:ascii="Times New Roman" w:hAnsi="Times New Roman"/>
          <w:sz w:val="28"/>
          <w:szCs w:val="28"/>
          <w:lang w:eastAsia="en-US"/>
        </w:rPr>
        <w:t xml:space="preserve">Настоящее </w:t>
      </w:r>
      <w:r w:rsidRPr="005F5D47">
        <w:rPr>
          <w:rFonts w:ascii="Times New Roman" w:hAnsi="Times New Roman"/>
          <w:sz w:val="28"/>
          <w:szCs w:val="28"/>
        </w:rPr>
        <w:t>постановление вступает в силу с момента его обнародования.</w:t>
      </w:r>
    </w:p>
    <w:p w:rsidR="00FE3A9F" w:rsidRPr="00D725BC" w:rsidRDefault="00FE3A9F" w:rsidP="0070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FE3A9F" w:rsidRDefault="00FE3A9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:rsidR="00FE3A9F" w:rsidRDefault="00FE3A9F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FE3A9F" w:rsidRPr="005F5D47" w:rsidRDefault="00FE3A9F" w:rsidP="005F5D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сельского поселения Кедровый                                А.А.Козлов</w:t>
      </w:r>
    </w:p>
    <w:p w:rsidR="00FE3A9F" w:rsidRDefault="00FE3A9F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FE3A9F" w:rsidRDefault="00FE3A9F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FE3A9F" w:rsidRDefault="00FE3A9F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FE3A9F" w:rsidRDefault="00FE3A9F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FE3A9F" w:rsidRDefault="00FE3A9F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FE3A9F" w:rsidRDefault="00FE3A9F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FE3A9F" w:rsidRPr="005F5D47" w:rsidRDefault="00FE3A9F" w:rsidP="005F5D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FE3A9F" w:rsidRDefault="00FE3A9F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FE3A9F" w:rsidRDefault="00FE3A9F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FE3A9F" w:rsidRDefault="00FE3A9F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E3A9F" w:rsidRDefault="00FE3A9F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FE3A9F" w:rsidRDefault="00FE3A9F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00.00.2017г. № ПРОЕКТ </w:t>
      </w:r>
    </w:p>
    <w:p w:rsidR="00FE3A9F" w:rsidRDefault="00FE3A9F" w:rsidP="007F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Default="00FE3A9F" w:rsidP="007F5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F4781">
        <w:rPr>
          <w:rFonts w:ascii="Times New Roman" w:hAnsi="Times New Roman"/>
          <w:b/>
          <w:bCs/>
          <w:sz w:val="28"/>
          <w:szCs w:val="28"/>
        </w:rPr>
        <w:t xml:space="preserve">Правила содержания мест </w:t>
      </w:r>
      <w:r>
        <w:rPr>
          <w:rFonts w:ascii="Times New Roman" w:hAnsi="Times New Roman"/>
          <w:b/>
          <w:bCs/>
          <w:sz w:val="28"/>
          <w:szCs w:val="28"/>
        </w:rPr>
        <w:t>погребения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478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Кедровый 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Pr="005F4781" w:rsidRDefault="00FE3A9F" w:rsidP="00E756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Pr="005F4781" w:rsidRDefault="00FE3A9F" w:rsidP="00E75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FE3A9F" w:rsidRPr="005F4781" w:rsidRDefault="00FE3A9F" w:rsidP="00E75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7" w:history="1">
        <w:r w:rsidRPr="005F4781">
          <w:rPr>
            <w:rStyle w:val="Hyperlink"/>
            <w:sz w:val="28"/>
            <w:szCs w:val="28"/>
          </w:rPr>
          <w:t>стенами скорби</w:t>
        </w:r>
      </w:hyperlink>
      <w:r w:rsidRPr="005F4781">
        <w:rPr>
          <w:rFonts w:ascii="Times New Roman" w:hAnsi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FE3A9F" w:rsidRPr="008E5BF8" w:rsidRDefault="00FE3A9F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Решение о создании места погребения на 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E5BF8">
        <w:rPr>
          <w:rFonts w:ascii="Times New Roman" w:hAnsi="Times New Roman"/>
          <w:sz w:val="28"/>
          <w:szCs w:val="28"/>
        </w:rPr>
        <w:t xml:space="preserve"> принимается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E5BF8">
        <w:rPr>
          <w:rFonts w:ascii="Times New Roman" w:hAnsi="Times New Roman"/>
          <w:sz w:val="28"/>
          <w:szCs w:val="28"/>
        </w:rPr>
        <w:t>.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 xml:space="preserve">Выбор земельного участка для размещения места погребения, и его предоставление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Кедровый </w:t>
      </w:r>
      <w:r w:rsidRPr="005F4781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 xml:space="preserve">ом от 12 января 1996 года 8-ФЗ </w:t>
      </w:r>
      <w:r w:rsidRPr="005F4781">
        <w:rPr>
          <w:rFonts w:ascii="Times New Roman" w:hAnsi="Times New Roman"/>
          <w:sz w:val="28"/>
          <w:szCs w:val="28"/>
        </w:rPr>
        <w:t xml:space="preserve">«О погребении и похоронном деле». 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с Федеральным законом от </w:t>
      </w:r>
      <w:r w:rsidRPr="005F4781">
        <w:rPr>
          <w:rFonts w:ascii="Times New Roman" w:hAnsi="Times New Roman"/>
          <w:sz w:val="28"/>
          <w:szCs w:val="28"/>
        </w:rPr>
        <w:br/>
        <w:t>12 января 1996 года 8-ФЗ «О погребении и похоронном деле».</w:t>
      </w:r>
    </w:p>
    <w:p w:rsidR="00FE3A9F" w:rsidRPr="008E5BF8" w:rsidRDefault="00FE3A9F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Pr="005F4781" w:rsidRDefault="00FE3A9F" w:rsidP="00E756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F4781">
        <w:rPr>
          <w:rFonts w:ascii="Times New Roman" w:hAnsi="Times New Roman"/>
          <w:bCs/>
          <w:sz w:val="28"/>
          <w:szCs w:val="28"/>
        </w:rPr>
        <w:t>Оборудование мест погребения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Default="00FE3A9F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я мест погребения  (кладбища) подразделяется на </w:t>
      </w:r>
    </w:p>
    <w:p w:rsidR="00FE3A9F" w:rsidRPr="007C0B4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C0B41">
        <w:rPr>
          <w:rFonts w:ascii="Times New Roman" w:hAnsi="Times New Roman"/>
          <w:sz w:val="28"/>
          <w:szCs w:val="28"/>
        </w:rPr>
        <w:t>следующие функционально-территориальные зоны: кладбища независимо от способа захоронения следует подразделять на функциональные зоны:</w:t>
      </w:r>
    </w:p>
    <w:p w:rsidR="00FE3A9F" w:rsidRDefault="00FE3A9F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7C0B41">
        <w:rPr>
          <w:rFonts w:ascii="Times New Roman" w:hAnsi="Times New Roman"/>
          <w:sz w:val="28"/>
          <w:szCs w:val="28"/>
        </w:rPr>
        <w:t xml:space="preserve">Входная зона, в пределах которой размещаются въезды-выезды </w:t>
      </w:r>
    </w:p>
    <w:p w:rsidR="00FE3A9F" w:rsidRPr="007C0B4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C0B41">
        <w:rPr>
          <w:rFonts w:ascii="Times New Roman" w:hAnsi="Times New Roman"/>
          <w:sz w:val="28"/>
          <w:szCs w:val="28"/>
        </w:rPr>
        <w:t>для автотранспорта и входы-выходы для посетителей;</w:t>
      </w:r>
    </w:p>
    <w:p w:rsidR="00FE3A9F" w:rsidRPr="007C0B41" w:rsidRDefault="00FE3A9F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Административно-хозяйственная зона (при необходимости);</w:t>
      </w:r>
    </w:p>
    <w:p w:rsidR="00FE3A9F" w:rsidRPr="008E5BF8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</w:t>
      </w:r>
      <w:r w:rsidRPr="008E5BF8">
        <w:rPr>
          <w:rFonts w:ascii="Times New Roman" w:hAnsi="Times New Roman"/>
          <w:sz w:val="28"/>
          <w:szCs w:val="28"/>
        </w:rPr>
        <w:t>итуальн</w:t>
      </w:r>
      <w:r>
        <w:rPr>
          <w:rFonts w:ascii="Times New Roman" w:hAnsi="Times New Roman"/>
          <w:sz w:val="28"/>
          <w:szCs w:val="28"/>
        </w:rPr>
        <w:t>ая зона</w:t>
      </w:r>
      <w:r w:rsidRPr="008E5BF8">
        <w:rPr>
          <w:rFonts w:ascii="Times New Roman" w:hAnsi="Times New Roman"/>
          <w:sz w:val="28"/>
          <w:szCs w:val="28"/>
        </w:rPr>
        <w:t xml:space="preserve"> (по необходимости);</w:t>
      </w:r>
    </w:p>
    <w:p w:rsidR="00FE3A9F" w:rsidRPr="008E5BF8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Зона </w:t>
      </w:r>
      <w:r w:rsidRPr="008E5BF8">
        <w:rPr>
          <w:rFonts w:ascii="Times New Roman" w:hAnsi="Times New Roman"/>
          <w:sz w:val="28"/>
          <w:szCs w:val="28"/>
        </w:rPr>
        <w:t>захоронений, в пределах ко</w:t>
      </w:r>
      <w:r>
        <w:rPr>
          <w:rFonts w:ascii="Times New Roman" w:hAnsi="Times New Roman"/>
          <w:sz w:val="28"/>
          <w:szCs w:val="28"/>
        </w:rPr>
        <w:t>торой осуществляется погребение.</w:t>
      </w:r>
    </w:p>
    <w:p w:rsidR="00FE3A9F" w:rsidRPr="008E5BF8" w:rsidRDefault="00FE3A9F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>В пределах территории мест погребения предусматриваются:</w:t>
      </w: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5F4781">
        <w:rPr>
          <w:rFonts w:ascii="Times New Roman" w:hAnsi="Times New Roman"/>
          <w:sz w:val="28"/>
          <w:szCs w:val="28"/>
        </w:rPr>
        <w:t>Проезды и пешеходные дорожки;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Бесплатная автостоянка для транспортных средств (в случае невозможности оборудования стоянки в пределах территории мест погребения возможно её устройство на прилегающей территории);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5F4781">
        <w:rPr>
          <w:rFonts w:ascii="Times New Roman" w:hAnsi="Times New Roman"/>
          <w:sz w:val="28"/>
          <w:szCs w:val="28"/>
        </w:rPr>
        <w:t>Мусоросборники, урны для сбора мусора;</w:t>
      </w:r>
    </w:p>
    <w:p w:rsidR="00FE3A9F" w:rsidRPr="009040A9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</w:t>
      </w:r>
    </w:p>
    <w:p w:rsidR="00FE3A9F" w:rsidRPr="008E5BF8" w:rsidRDefault="00FE3A9F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Устройство кладбища осуществляется в соответствии с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11"/>
        </w:smartTagPr>
        <w:r w:rsidRPr="008E5BF8">
          <w:rPr>
            <w:rFonts w:ascii="Times New Roman" w:hAnsi="Times New Roman"/>
            <w:sz w:val="28"/>
            <w:szCs w:val="28"/>
          </w:rPr>
          <w:t>28 июня 2011 года</w:t>
        </w:r>
      </w:smartTag>
      <w:r w:rsidRPr="008E5BF8">
        <w:rPr>
          <w:rFonts w:ascii="Times New Roman" w:hAnsi="Times New Roman"/>
          <w:sz w:val="28"/>
          <w:szCs w:val="28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III. Содержание мест погребения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Pr="008E5BF8" w:rsidRDefault="00FE3A9F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Содержание мест погребения обеспечивается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E5BF8">
        <w:rPr>
          <w:rFonts w:ascii="Times New Roman" w:hAnsi="Times New Roman"/>
          <w:sz w:val="28"/>
          <w:szCs w:val="28"/>
        </w:rPr>
        <w:t>, 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FE3A9F" w:rsidRPr="008E5BF8" w:rsidRDefault="00FE3A9F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>Работы по содержанию мест погребения включают:</w:t>
      </w:r>
    </w:p>
    <w:p w:rsidR="00FE3A9F" w:rsidRDefault="00FE3A9F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Систематическую механизированную и (или) ручную уборку </w:t>
      </w:r>
    </w:p>
    <w:p w:rsidR="00FE3A9F" w:rsidRPr="007F093B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sz w:val="28"/>
          <w:szCs w:val="28"/>
        </w:rPr>
        <w:t>проездов и пешеходных дорожек;</w:t>
      </w:r>
    </w:p>
    <w:p w:rsidR="00FE3A9F" w:rsidRDefault="00FE3A9F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Содержание в исправном состоянии имущества, находящегося </w:t>
      </w:r>
    </w:p>
    <w:p w:rsidR="00FE3A9F" w:rsidRPr="007F093B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sz w:val="28"/>
          <w:szCs w:val="28"/>
        </w:rPr>
        <w:t>на территории мест погребения (ограждение и иное имущество);</w:t>
      </w:r>
    </w:p>
    <w:p w:rsidR="00FE3A9F" w:rsidRDefault="00FE3A9F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Своевременный сбор и вывоз мусора, обеспечивающий </w:t>
      </w:r>
    </w:p>
    <w:p w:rsidR="00FE3A9F" w:rsidRPr="007F093B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sz w:val="28"/>
          <w:szCs w:val="28"/>
        </w:rPr>
        <w:t xml:space="preserve">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 </w:t>
      </w:r>
    </w:p>
    <w:p w:rsidR="00FE3A9F" w:rsidRPr="008E5BF8" w:rsidRDefault="00FE3A9F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>Содержание и ремонт контейнеров и урн для сбора мусора;</w:t>
      </w:r>
    </w:p>
    <w:p w:rsidR="00FE3A9F" w:rsidRDefault="00FE3A9F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Содержание объектов наружного освещения мест погребения </w:t>
      </w:r>
    </w:p>
    <w:p w:rsidR="00FE3A9F" w:rsidRPr="007F093B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sz w:val="28"/>
          <w:szCs w:val="28"/>
        </w:rPr>
        <w:t>(при наличии).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>
        <w:rPr>
          <w:rFonts w:ascii="Times New Roman" w:hAnsi="Times New Roman"/>
          <w:sz w:val="28"/>
          <w:szCs w:val="28"/>
        </w:rPr>
        <w:t>администрацию сельского поселения Кедровый.</w:t>
      </w:r>
    </w:p>
    <w:p w:rsidR="00FE3A9F" w:rsidRDefault="00FE3A9F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0B250D">
        <w:rPr>
          <w:rFonts w:ascii="Times New Roman" w:hAnsi="Times New Roman"/>
          <w:sz w:val="28"/>
          <w:szCs w:val="28"/>
        </w:rPr>
        <w:t xml:space="preserve">Обязанности по содержанию и благоустройству конкретных мест захоронения (могил), в том числе надмогильных сооружений (надгробий) и оград, </w:t>
      </w:r>
      <w:r>
        <w:rPr>
          <w:rFonts w:ascii="Times New Roman" w:hAnsi="Times New Roman"/>
          <w:sz w:val="28"/>
          <w:szCs w:val="28"/>
        </w:rPr>
        <w:t xml:space="preserve">иного оборудования, </w:t>
      </w:r>
      <w:r w:rsidRPr="000B250D">
        <w:rPr>
          <w:rFonts w:ascii="Times New Roman" w:hAnsi="Times New Roman"/>
          <w:sz w:val="28"/>
          <w:szCs w:val="28"/>
        </w:rPr>
        <w:t>осуществляют лица, ответственные за места захоронения (могилы).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Pr="005F4781" w:rsidRDefault="00FE3A9F" w:rsidP="00E756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Надмогильные сооружения (надгробия)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Pr="000B250D" w:rsidRDefault="00FE3A9F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0B250D">
        <w:rPr>
          <w:rFonts w:ascii="Times New Roman" w:hAnsi="Times New Roman"/>
          <w:sz w:val="28"/>
          <w:szCs w:val="28"/>
        </w:rPr>
        <w:t>Установка надмогильных сооружений (надгробий) на кладбищах допускается только в границах участков захоронений.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FE3A9F" w:rsidRPr="000B250D" w:rsidRDefault="00FE3A9F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0B250D">
        <w:rPr>
          <w:rFonts w:ascii="Times New Roman" w:hAnsi="Times New Roman"/>
          <w:sz w:val="28"/>
          <w:szCs w:val="28"/>
        </w:rPr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FE3A9F" w:rsidRPr="000B250D" w:rsidRDefault="00FE3A9F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0B250D">
        <w:rPr>
          <w:rFonts w:ascii="Times New Roman" w:hAnsi="Times New Roman"/>
          <w:sz w:val="28"/>
          <w:szCs w:val="28"/>
        </w:rPr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FE3A9F" w:rsidRPr="000B250D" w:rsidRDefault="00FE3A9F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0B250D">
        <w:rPr>
          <w:rFonts w:ascii="Times New Roman" w:hAnsi="Times New Roman"/>
          <w:sz w:val="28"/>
          <w:szCs w:val="28"/>
        </w:rPr>
        <w:t>На территории кладбища запрещается: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а)</w:t>
      </w:r>
      <w:r w:rsidRPr="005F4781">
        <w:rPr>
          <w:rFonts w:ascii="Times New Roman" w:hAnsi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б)</w:t>
      </w:r>
      <w:r w:rsidRPr="005F4781">
        <w:rPr>
          <w:rFonts w:ascii="Times New Roman" w:hAnsi="Times New Roman"/>
          <w:sz w:val="28"/>
          <w:szCs w:val="28"/>
        </w:rPr>
        <w:tab/>
        <w:t xml:space="preserve">портить надмогильные сооружения (надгробия), оборудование кладбища, засорять территорию; 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в)</w:t>
      </w:r>
      <w:r w:rsidRPr="005F4781">
        <w:rPr>
          <w:rFonts w:ascii="Times New Roman" w:hAnsi="Times New Roman"/>
          <w:sz w:val="28"/>
          <w:szCs w:val="28"/>
        </w:rPr>
        <w:tab/>
        <w:t>находиться на территории кладбища после его закрытия.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Pr="005F4781" w:rsidRDefault="00FE3A9F" w:rsidP="00E756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Ответственность за несоблюдение настоящих Правил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Pr="00746345" w:rsidRDefault="00FE3A9F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250D">
        <w:rPr>
          <w:rFonts w:ascii="Times New Roman" w:hAnsi="Times New Roman"/>
          <w:sz w:val="28"/>
          <w:szCs w:val="28"/>
        </w:rPr>
        <w:t>Лица, виновные в нарушении настоящих Правил, несут  ответственность в соответствии с действующим законодательством Российской Федерации, Ханты-Мансийского автономного округа - Югры.</w:t>
      </w: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4781">
        <w:rPr>
          <w:rFonts w:ascii="Times New Roman" w:hAnsi="Times New Roman"/>
          <w:sz w:val="28"/>
          <w:szCs w:val="28"/>
        </w:rPr>
        <w:t>риложение 2</w:t>
      </w: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00.00.2017 №00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4781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 xml:space="preserve">к 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общественных кладбищ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5F4781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E3A9F" w:rsidRPr="005F4781" w:rsidRDefault="00FE3A9F" w:rsidP="00E756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Pr="005F4781" w:rsidRDefault="00FE3A9F" w:rsidP="00E756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 w:rsidRPr="005F4781">
        <w:rPr>
          <w:rFonts w:ascii="Times New Roman" w:hAnsi="Times New Roman"/>
          <w:bCs/>
          <w:sz w:val="28"/>
          <w:szCs w:val="28"/>
        </w:rPr>
        <w:t>бщественные кладбища предназначены для погребения умерших с учетом их волеизъявления либо по решению специализированной службы (при ее наличии).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F4781">
        <w:rPr>
          <w:rFonts w:ascii="Times New Roman" w:hAnsi="Times New Roman"/>
          <w:bCs/>
          <w:sz w:val="28"/>
          <w:szCs w:val="28"/>
        </w:rPr>
        <w:t xml:space="preserve">Общественное кладбище находится в ведении </w:t>
      </w:r>
      <w:r>
        <w:rPr>
          <w:rFonts w:ascii="Times New Roman" w:hAnsi="Times New Roman"/>
          <w:bCs/>
          <w:sz w:val="28"/>
          <w:szCs w:val="28"/>
        </w:rPr>
        <w:t>а</w:t>
      </w:r>
      <w:r w:rsidRPr="005F4781">
        <w:rPr>
          <w:rFonts w:ascii="Times New Roman" w:hAnsi="Times New Roman"/>
          <w:bCs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5F4781">
        <w:rPr>
          <w:rFonts w:ascii="Times New Roman" w:hAnsi="Times New Roman"/>
          <w:bCs/>
          <w:sz w:val="28"/>
          <w:szCs w:val="28"/>
        </w:rPr>
        <w:t>.</w:t>
      </w:r>
    </w:p>
    <w:p w:rsidR="00FE3A9F" w:rsidRPr="005F4781" w:rsidRDefault="00FE3A9F" w:rsidP="00E756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F4781">
        <w:rPr>
          <w:rFonts w:ascii="Times New Roman" w:hAnsi="Times New Roman"/>
          <w:bCs/>
          <w:sz w:val="28"/>
          <w:szCs w:val="28"/>
        </w:rPr>
        <w:t xml:space="preserve">На общественном кладбище погребение может осуществляться с учетом вероисповедальных, воинских и иных обычаев и традиций. На общественном кладбище для погребения умерших (погибших), указанных в </w:t>
      </w:r>
      <w:hyperlink r:id="rId8" w:history="1">
        <w:r w:rsidRPr="005F4781">
          <w:rPr>
            <w:rStyle w:val="Hyperlink"/>
            <w:bCs/>
            <w:sz w:val="28"/>
            <w:szCs w:val="28"/>
          </w:rPr>
          <w:t>статье 11</w:t>
        </w:r>
      </w:hyperlink>
      <w:r w:rsidRPr="005F4781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5F4781">
        <w:rPr>
          <w:rFonts w:ascii="Times New Roman" w:hAnsi="Times New Roman"/>
          <w:sz w:val="28"/>
          <w:szCs w:val="28"/>
        </w:rPr>
        <w:t>от 12 января 1996 года 8-ФЗ «О погребении и похоронном деле»</w:t>
      </w:r>
      <w:r w:rsidRPr="005F4781">
        <w:rPr>
          <w:rFonts w:ascii="Times New Roman" w:hAnsi="Times New Roman"/>
          <w:bCs/>
          <w:sz w:val="28"/>
          <w:szCs w:val="28"/>
        </w:rPr>
        <w:t>, могут создаваться воинские участки.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F478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F4781">
        <w:rPr>
          <w:rFonts w:ascii="Times New Roman" w:hAnsi="Times New Roman"/>
          <w:bCs/>
          <w:sz w:val="28"/>
          <w:szCs w:val="28"/>
        </w:rPr>
        <w:t>.</w:t>
      </w:r>
      <w:r w:rsidRPr="005F4781">
        <w:rPr>
          <w:rFonts w:ascii="Times New Roman" w:hAnsi="Times New Roman"/>
          <w:bCs/>
          <w:sz w:val="28"/>
          <w:szCs w:val="28"/>
        </w:rPr>
        <w:tab/>
        <w:t>Организация погребения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E3A9F" w:rsidRPr="000B250D" w:rsidRDefault="00FE3A9F" w:rsidP="00E756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B250D">
        <w:rPr>
          <w:rFonts w:ascii="Times New Roman" w:hAnsi="Times New Roman"/>
          <w:bCs/>
          <w:sz w:val="28"/>
          <w:szCs w:val="28"/>
        </w:rPr>
        <w:t>Гарантии</w:t>
      </w:r>
      <w:r w:rsidRPr="000B250D">
        <w:rPr>
          <w:rFonts w:ascii="Times New Roman" w:hAnsi="Times New Roman"/>
          <w:sz w:val="28"/>
          <w:szCs w:val="28"/>
        </w:rPr>
        <w:t xml:space="preserve"> </w:t>
      </w:r>
      <w:r w:rsidRPr="000B250D">
        <w:rPr>
          <w:rFonts w:ascii="Times New Roman" w:hAnsi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</w:t>
      </w:r>
      <w:r w:rsidRPr="000B250D">
        <w:rPr>
          <w:rFonts w:ascii="Times New Roman" w:hAnsi="Times New Roman"/>
          <w:bCs/>
          <w:sz w:val="28"/>
          <w:szCs w:val="28"/>
        </w:rPr>
        <w:br/>
        <w:t xml:space="preserve">от 12 января 1996 года 8-ФЗ «О погребении и похоронном деле». </w:t>
      </w:r>
    </w:p>
    <w:p w:rsidR="00FE3A9F" w:rsidRPr="000B250D" w:rsidRDefault="00FE3A9F" w:rsidP="00E756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B250D">
        <w:rPr>
          <w:rFonts w:ascii="Times New Roman" w:hAnsi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:rsidR="00FE3A9F" w:rsidRDefault="00FE3A9F" w:rsidP="00E756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B250D">
        <w:rPr>
          <w:rFonts w:ascii="Times New Roman" w:hAnsi="Times New Roman"/>
          <w:bCs/>
          <w:sz w:val="28"/>
          <w:szCs w:val="28"/>
        </w:rPr>
        <w:t xml:space="preserve">Для погребения умершего на общественном кладбище бесплатно </w:t>
      </w:r>
    </w:p>
    <w:p w:rsidR="00FE3A9F" w:rsidRPr="00A51478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51478">
        <w:rPr>
          <w:rFonts w:ascii="Times New Roman" w:hAnsi="Times New Roman"/>
          <w:bCs/>
          <w:sz w:val="28"/>
          <w:szCs w:val="28"/>
        </w:rPr>
        <w:t xml:space="preserve">предоставляется участок земли. </w:t>
      </w: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Размеры бесплатно предоставляемых участков земли для погребения: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43"/>
        <w:gridCol w:w="7"/>
        <w:gridCol w:w="1474"/>
        <w:gridCol w:w="1646"/>
        <w:gridCol w:w="6"/>
        <w:gridCol w:w="1643"/>
      </w:tblGrid>
      <w:tr w:rsidR="00FE3A9F" w:rsidRPr="002543E2" w:rsidTr="0053110D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 Размеры участков земли  </w:t>
            </w:r>
          </w:p>
        </w:tc>
      </w:tr>
      <w:tr w:rsidR="00FE3A9F" w:rsidRPr="002543E2" w:rsidTr="0053110D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Длина, </w:t>
            </w:r>
            <w:r w:rsidRPr="002543E2">
              <w:rPr>
                <w:rFonts w:ascii="Times New Roman" w:hAnsi="Times New Roman"/>
                <w:sz w:val="28"/>
                <w:szCs w:val="28"/>
              </w:rPr>
              <w:br/>
              <w:t xml:space="preserve">  м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Ширина, </w:t>
            </w:r>
            <w:r w:rsidRPr="002543E2">
              <w:rPr>
                <w:rFonts w:ascii="Times New Roman" w:hAnsi="Times New Roman"/>
                <w:sz w:val="28"/>
                <w:szCs w:val="28"/>
              </w:rPr>
              <w:br/>
              <w:t xml:space="preserve">   м  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Площадь,</w:t>
            </w:r>
            <w:r w:rsidRPr="002543E2">
              <w:rPr>
                <w:rFonts w:ascii="Times New Roman" w:hAnsi="Times New Roman"/>
                <w:sz w:val="28"/>
                <w:szCs w:val="28"/>
              </w:rPr>
              <w:br/>
              <w:t xml:space="preserve"> кв. м  </w:t>
            </w:r>
          </w:p>
        </w:tc>
      </w:tr>
      <w:tr w:rsidR="00FE3A9F" w:rsidRPr="002543E2" w:rsidTr="0053110D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FE3A9F" w:rsidRPr="002543E2" w:rsidTr="0053110D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Родственные 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FE3A9F" w:rsidRPr="002543E2" w:rsidTr="00531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474" w:type="dxa"/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652" w:type="dxa"/>
            <w:gridSpan w:val="2"/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43" w:type="dxa"/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</w:tr>
      <w:tr w:rsidR="00FE3A9F" w:rsidRPr="002543E2" w:rsidTr="00531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Семейные захоронения</w:t>
            </w:r>
          </w:p>
        </w:tc>
        <w:tc>
          <w:tcPr>
            <w:tcW w:w="1474" w:type="dxa"/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52" w:type="dxa"/>
            <w:gridSpan w:val="2"/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8,0</w:t>
            </w:r>
          </w:p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28,0</w:t>
            </w:r>
          </w:p>
          <w:p w:rsidR="00FE3A9F" w:rsidRPr="002543E2" w:rsidRDefault="00FE3A9F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3A9F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/>
          <w:bCs/>
          <w:sz w:val="28"/>
          <w:szCs w:val="28"/>
        </w:rPr>
        <w:t>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12B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br/>
      </w:r>
      <w:r w:rsidRPr="00F412BE">
        <w:rPr>
          <w:rFonts w:ascii="Times New Roman" w:hAnsi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9" w:history="1">
        <w:r w:rsidRPr="00BC5E5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FE3A9F" w:rsidRPr="005F4781" w:rsidRDefault="00FE3A9F" w:rsidP="00E756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Режим работы кладбища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Pr="00A4663F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7.</w:t>
      </w:r>
      <w:r w:rsidRPr="005F4781">
        <w:rPr>
          <w:rFonts w:ascii="Times New Roman" w:hAnsi="Times New Roman"/>
          <w:sz w:val="28"/>
          <w:szCs w:val="28"/>
        </w:rPr>
        <w:tab/>
        <w:t>Кладбище ежедневно открыто для посещений и погребений</w:t>
      </w:r>
      <w:r w:rsidRPr="00B266F2">
        <w:rPr>
          <w:rFonts w:ascii="Times New Roman" w:hAnsi="Times New Roman"/>
          <w:sz w:val="28"/>
          <w:szCs w:val="28"/>
        </w:rPr>
        <w:t xml:space="preserve"> с  08.00 до </w:t>
      </w:r>
      <w:r>
        <w:rPr>
          <w:rFonts w:ascii="Times New Roman" w:hAnsi="Times New Roman"/>
          <w:sz w:val="28"/>
          <w:szCs w:val="28"/>
        </w:rPr>
        <w:t>20</w:t>
      </w:r>
      <w:r w:rsidRPr="00B266F2">
        <w:rPr>
          <w:rFonts w:ascii="Times New Roman" w:hAnsi="Times New Roman"/>
          <w:sz w:val="28"/>
          <w:szCs w:val="28"/>
        </w:rPr>
        <w:t>.00 часов.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8.</w:t>
      </w:r>
      <w:r w:rsidRPr="005F4781">
        <w:rPr>
          <w:rFonts w:ascii="Times New Roman" w:hAnsi="Times New Roman"/>
          <w:sz w:val="28"/>
          <w:szCs w:val="28"/>
        </w:rPr>
        <w:tab/>
        <w:t>На территории кладбища посетители должны соблюдать общественный порядок и тишину.</w:t>
      </w:r>
      <w:r w:rsidRPr="005F4781">
        <w:rPr>
          <w:rFonts w:ascii="Times New Roman" w:hAnsi="Times New Roman"/>
          <w:sz w:val="28"/>
          <w:szCs w:val="28"/>
        </w:rPr>
        <w:tab/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9.</w:t>
      </w:r>
      <w:r w:rsidRPr="005F4781">
        <w:rPr>
          <w:rFonts w:ascii="Times New Roman" w:hAnsi="Times New Roman"/>
          <w:sz w:val="28"/>
          <w:szCs w:val="28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66F2">
        <w:rPr>
          <w:rFonts w:ascii="Times New Roman" w:hAnsi="Times New Roman"/>
          <w:sz w:val="28"/>
          <w:szCs w:val="28"/>
        </w:rPr>
        <w:t xml:space="preserve">Катафальный транспорт </w:t>
      </w:r>
      <w:r w:rsidRPr="005F4781">
        <w:rPr>
          <w:rFonts w:ascii="Times New Roman" w:hAnsi="Times New Roman"/>
          <w:sz w:val="28"/>
          <w:szCs w:val="28"/>
        </w:rPr>
        <w:t xml:space="preserve">имеет право беспрепятственного проезда на территорию кладбища. 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E3A9F" w:rsidRPr="00A4663F" w:rsidRDefault="00FE3A9F" w:rsidP="00E756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4663F">
        <w:rPr>
          <w:rFonts w:ascii="Times New Roman" w:hAnsi="Times New Roman"/>
          <w:sz w:val="28"/>
          <w:szCs w:val="28"/>
        </w:rPr>
        <w:t>Ответственность за нарушение деятельности</w:t>
      </w:r>
    </w:p>
    <w:p w:rsidR="00FE3A9F" w:rsidRPr="00A4663F" w:rsidRDefault="00FE3A9F" w:rsidP="00E756A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sz w:val="28"/>
          <w:szCs w:val="28"/>
        </w:rPr>
      </w:pPr>
      <w:r w:rsidRPr="00A4663F">
        <w:rPr>
          <w:rFonts w:ascii="Times New Roman" w:hAnsi="Times New Roman"/>
          <w:sz w:val="28"/>
          <w:szCs w:val="28"/>
        </w:rPr>
        <w:t>в сфере погребения</w:t>
      </w: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Pr="005F4781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10.</w:t>
      </w:r>
      <w:r w:rsidRPr="005F4781">
        <w:rPr>
          <w:rFonts w:ascii="Times New Roman" w:hAnsi="Times New Roman"/>
          <w:sz w:val="28"/>
          <w:szCs w:val="28"/>
        </w:rPr>
        <w:tab/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9F" w:rsidRDefault="00FE3A9F" w:rsidP="00E756A1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FE3A9F" w:rsidSect="00E756A1">
      <w:headerReference w:type="default" r:id="rId10"/>
      <w:pgSz w:w="11906" w:h="16838"/>
      <w:pgMar w:top="899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9F" w:rsidRDefault="00FE3A9F" w:rsidP="00450622">
      <w:pPr>
        <w:spacing w:after="0" w:line="240" w:lineRule="auto"/>
      </w:pPr>
      <w:r>
        <w:separator/>
      </w:r>
    </w:p>
  </w:endnote>
  <w:endnote w:type="continuationSeparator" w:id="0">
    <w:p w:rsidR="00FE3A9F" w:rsidRDefault="00FE3A9F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9F" w:rsidRDefault="00FE3A9F" w:rsidP="00450622">
      <w:pPr>
        <w:spacing w:after="0" w:line="240" w:lineRule="auto"/>
      </w:pPr>
      <w:r>
        <w:separator/>
      </w:r>
    </w:p>
  </w:footnote>
  <w:footnote w:type="continuationSeparator" w:id="0">
    <w:p w:rsidR="00FE3A9F" w:rsidRDefault="00FE3A9F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9F" w:rsidRDefault="00FE3A9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E3A9F" w:rsidRDefault="00FE3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F4CBD"/>
    <w:multiLevelType w:val="hybridMultilevel"/>
    <w:tmpl w:val="6C067C5A"/>
    <w:lvl w:ilvl="0" w:tplc="FC4A63C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1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7"/>
  </w:num>
  <w:num w:numId="5">
    <w:abstractNumId w:val="2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DBC"/>
    <w:rsid w:val="0001142F"/>
    <w:rsid w:val="00012A63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250D"/>
    <w:rsid w:val="000B4EA2"/>
    <w:rsid w:val="000B570E"/>
    <w:rsid w:val="000C1728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64C0"/>
    <w:rsid w:val="00140E36"/>
    <w:rsid w:val="00145213"/>
    <w:rsid w:val="00145493"/>
    <w:rsid w:val="00146534"/>
    <w:rsid w:val="00146E9A"/>
    <w:rsid w:val="00146F98"/>
    <w:rsid w:val="00151ABD"/>
    <w:rsid w:val="00153308"/>
    <w:rsid w:val="00154CB0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224E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237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43E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A6A5A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3110D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455A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1B2F"/>
    <w:rsid w:val="005D238A"/>
    <w:rsid w:val="005E13A1"/>
    <w:rsid w:val="005E57B0"/>
    <w:rsid w:val="005F207E"/>
    <w:rsid w:val="005F32CD"/>
    <w:rsid w:val="005F3F43"/>
    <w:rsid w:val="005F4781"/>
    <w:rsid w:val="005F5D47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406F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A11"/>
    <w:rsid w:val="006D68A5"/>
    <w:rsid w:val="006E31D1"/>
    <w:rsid w:val="006E4774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6345"/>
    <w:rsid w:val="00747AF9"/>
    <w:rsid w:val="00750F53"/>
    <w:rsid w:val="00764807"/>
    <w:rsid w:val="00766317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B90"/>
    <w:rsid w:val="007C0B41"/>
    <w:rsid w:val="007C0DA7"/>
    <w:rsid w:val="007C3904"/>
    <w:rsid w:val="007D6C91"/>
    <w:rsid w:val="007E3BBC"/>
    <w:rsid w:val="007F0353"/>
    <w:rsid w:val="007F093B"/>
    <w:rsid w:val="007F2761"/>
    <w:rsid w:val="007F2E2D"/>
    <w:rsid w:val="007F558C"/>
    <w:rsid w:val="00801AD2"/>
    <w:rsid w:val="00803993"/>
    <w:rsid w:val="0080635B"/>
    <w:rsid w:val="00810F75"/>
    <w:rsid w:val="0081276E"/>
    <w:rsid w:val="00817EC7"/>
    <w:rsid w:val="008361E6"/>
    <w:rsid w:val="00843786"/>
    <w:rsid w:val="00850DC7"/>
    <w:rsid w:val="008539E6"/>
    <w:rsid w:val="00854080"/>
    <w:rsid w:val="00855051"/>
    <w:rsid w:val="00855CB4"/>
    <w:rsid w:val="00863BE0"/>
    <w:rsid w:val="008711CD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2505"/>
    <w:rsid w:val="008B37A6"/>
    <w:rsid w:val="008B3F9B"/>
    <w:rsid w:val="008B7153"/>
    <w:rsid w:val="008C2728"/>
    <w:rsid w:val="008C30D2"/>
    <w:rsid w:val="008C3B9A"/>
    <w:rsid w:val="008C6EFA"/>
    <w:rsid w:val="008D7634"/>
    <w:rsid w:val="008D799B"/>
    <w:rsid w:val="008E5BF8"/>
    <w:rsid w:val="008F5B65"/>
    <w:rsid w:val="008F6987"/>
    <w:rsid w:val="00901DED"/>
    <w:rsid w:val="009040A9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7C1E"/>
    <w:rsid w:val="009C49F1"/>
    <w:rsid w:val="009D1509"/>
    <w:rsid w:val="009E0653"/>
    <w:rsid w:val="009E3639"/>
    <w:rsid w:val="009E4582"/>
    <w:rsid w:val="009E6D42"/>
    <w:rsid w:val="009F0033"/>
    <w:rsid w:val="009F1C2A"/>
    <w:rsid w:val="009F20BB"/>
    <w:rsid w:val="00A022C4"/>
    <w:rsid w:val="00A10A89"/>
    <w:rsid w:val="00A17DE9"/>
    <w:rsid w:val="00A20F4D"/>
    <w:rsid w:val="00A24CD0"/>
    <w:rsid w:val="00A256F2"/>
    <w:rsid w:val="00A30522"/>
    <w:rsid w:val="00A32800"/>
    <w:rsid w:val="00A33F74"/>
    <w:rsid w:val="00A35813"/>
    <w:rsid w:val="00A457B9"/>
    <w:rsid w:val="00A4663F"/>
    <w:rsid w:val="00A51478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6021"/>
    <w:rsid w:val="00A9722A"/>
    <w:rsid w:val="00AB2B9E"/>
    <w:rsid w:val="00AB539C"/>
    <w:rsid w:val="00AB59C5"/>
    <w:rsid w:val="00AC0460"/>
    <w:rsid w:val="00AC3934"/>
    <w:rsid w:val="00AC5C02"/>
    <w:rsid w:val="00AC754D"/>
    <w:rsid w:val="00AC7F98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3163"/>
    <w:rsid w:val="00B2458F"/>
    <w:rsid w:val="00B266F2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5AE9"/>
    <w:rsid w:val="00B57113"/>
    <w:rsid w:val="00B607CC"/>
    <w:rsid w:val="00B6246B"/>
    <w:rsid w:val="00B64837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A0E12"/>
    <w:rsid w:val="00BA5E6B"/>
    <w:rsid w:val="00BA5FC9"/>
    <w:rsid w:val="00BA72B5"/>
    <w:rsid w:val="00BC094C"/>
    <w:rsid w:val="00BC0988"/>
    <w:rsid w:val="00BC1F0F"/>
    <w:rsid w:val="00BC5E54"/>
    <w:rsid w:val="00BD1613"/>
    <w:rsid w:val="00BE2A5B"/>
    <w:rsid w:val="00BE2E46"/>
    <w:rsid w:val="00BF0AAC"/>
    <w:rsid w:val="00BF2669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D759A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415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E52"/>
    <w:rsid w:val="00E74B10"/>
    <w:rsid w:val="00E756A1"/>
    <w:rsid w:val="00E82EEE"/>
    <w:rsid w:val="00E8707A"/>
    <w:rsid w:val="00E92536"/>
    <w:rsid w:val="00E93044"/>
    <w:rsid w:val="00E9477F"/>
    <w:rsid w:val="00EA06CF"/>
    <w:rsid w:val="00EB29E1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E87"/>
    <w:rsid w:val="00F06479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116"/>
    <w:rsid w:val="00FB3819"/>
    <w:rsid w:val="00FB3834"/>
    <w:rsid w:val="00FC047C"/>
    <w:rsid w:val="00FC3C14"/>
    <w:rsid w:val="00FD33D3"/>
    <w:rsid w:val="00FE2555"/>
    <w:rsid w:val="00FE292D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4B4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4B4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1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168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22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0522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05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Без интервала Знак"/>
    <w:link w:val="a0"/>
    <w:uiPriority w:val="99"/>
    <w:locked/>
    <w:rsid w:val="00810F75"/>
    <w:rPr>
      <w:rFonts w:ascii="Times New Roman" w:hAnsi="Times New Roman"/>
      <w:sz w:val="22"/>
      <w:lang w:val="ru-RU" w:eastAsia="en-US"/>
    </w:rPr>
  </w:style>
  <w:style w:type="paragraph" w:customStyle="1" w:styleId="a0">
    <w:name w:val="Без интервала"/>
    <w:link w:val="a"/>
    <w:uiPriority w:val="99"/>
    <w:rsid w:val="00810F75"/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uiPriority w:val="99"/>
    <w:rsid w:val="007F55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F015105DE8713024760FBE09EC27F04D432020AC4B20ACAB97B78BBD075CCF68B3A0148B28517EBy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2D540927CCC5423DCF74E3DB3115518C5CE3944333F84863E2402E4C5364F3B4A9F496C78C076Q3i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089097CD8BDD680126F5A4347D4C1E0F95B5CF9E5F53599D2C4D7DA5YEy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1278</TotalTime>
  <Pages>7</Pages>
  <Words>1848</Words>
  <Characters>10538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1</cp:lastModifiedBy>
  <cp:revision>22</cp:revision>
  <cp:lastPrinted>2017-08-07T09:57:00Z</cp:lastPrinted>
  <dcterms:created xsi:type="dcterms:W3CDTF">2017-07-27T05:13:00Z</dcterms:created>
  <dcterms:modified xsi:type="dcterms:W3CDTF">2017-09-12T05:11:00Z</dcterms:modified>
</cp:coreProperties>
</file>